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9755" w14:textId="77777777" w:rsidR="002B2730" w:rsidRDefault="00930438">
      <w:pPr>
        <w:tabs>
          <w:tab w:val="left" w:pos="7940"/>
        </w:tabs>
        <w:jc w:val="center"/>
        <w:rPr>
          <w:b/>
          <w:i/>
          <w:sz w:val="36"/>
          <w:u w:val="single"/>
        </w:rPr>
      </w:pPr>
      <w:bookmarkStart w:id="0" w:name="_GoBack"/>
      <w:bookmarkEnd w:id="0"/>
      <w:r>
        <w:rPr>
          <w:b/>
          <w:i/>
          <w:sz w:val="36"/>
          <w:u w:val="single"/>
        </w:rPr>
        <w:t>ATTESTATION SUR L’HONNEUR</w:t>
      </w:r>
    </w:p>
    <w:p w14:paraId="12DE47C3" w14:textId="77777777" w:rsidR="002B2730" w:rsidRDefault="002B2730">
      <w:pPr>
        <w:tabs>
          <w:tab w:val="left" w:pos="7940"/>
        </w:tabs>
        <w:rPr>
          <w:b/>
          <w:i/>
          <w:sz w:val="36"/>
          <w:u w:val="single"/>
        </w:rPr>
      </w:pPr>
    </w:p>
    <w:p w14:paraId="7473B9EF" w14:textId="77777777" w:rsidR="002B2730" w:rsidRDefault="002B2730">
      <w:pPr>
        <w:tabs>
          <w:tab w:val="left" w:pos="7940"/>
        </w:tabs>
        <w:rPr>
          <w:b/>
          <w:i/>
          <w:sz w:val="36"/>
          <w:u w:val="single"/>
        </w:rPr>
      </w:pPr>
    </w:p>
    <w:p w14:paraId="16B10B93" w14:textId="77777777" w:rsidR="002B2730" w:rsidRDefault="00930438">
      <w:pPr>
        <w:tabs>
          <w:tab w:val="left" w:pos="7940"/>
        </w:tabs>
      </w:pPr>
      <w:r>
        <w:t>Je soussigné(e) …………………………………..………………………………..…,</w:t>
      </w:r>
    </w:p>
    <w:p w14:paraId="2115C2B9" w14:textId="77777777" w:rsidR="002B2730" w:rsidRDefault="002B2730">
      <w:pPr>
        <w:pStyle w:val="Sansinterligne"/>
      </w:pPr>
    </w:p>
    <w:p w14:paraId="5ADBEF26" w14:textId="77777777" w:rsidR="002B2730" w:rsidRDefault="002B2730">
      <w:pPr>
        <w:pStyle w:val="Sansinterligne"/>
      </w:pPr>
    </w:p>
    <w:p w14:paraId="42726AA2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M’engage à utiliser l’ensemble du matériel mis à ma disposition avec le plus grand soin, à signaler tout problème et détérioration et à prendre en </w:t>
      </w:r>
      <w:r>
        <w:t>charge toute réparation, changement du matériel que j’aurais endommagé, perdu ou cassé.</w:t>
      </w:r>
    </w:p>
    <w:p w14:paraId="3A719CEC" w14:textId="77777777" w:rsidR="002B2730" w:rsidRDefault="002B2730">
      <w:pPr>
        <w:pStyle w:val="Sansinterligne"/>
      </w:pPr>
    </w:p>
    <w:p w14:paraId="339DDBEF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Accepte de recevoir des informations par mail du club (programme de la semaine, animations de club…)</w:t>
      </w:r>
    </w:p>
    <w:p w14:paraId="4A0B1D44" w14:textId="77777777" w:rsidR="002B2730" w:rsidRDefault="002B2730">
      <w:pPr>
        <w:pStyle w:val="Sansinterligne"/>
      </w:pPr>
    </w:p>
    <w:p w14:paraId="276E9172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Autorise les responsables de la structure à prendre, sur avis</w:t>
      </w:r>
      <w:r>
        <w:t xml:space="preserve"> médical en cas d’accident, toutes les mesures d’urgence tant médicales que chirurgicales, y compris une éventuelle hospitalisation.</w:t>
      </w:r>
    </w:p>
    <w:p w14:paraId="57CE90CA" w14:textId="77777777" w:rsidR="002B2730" w:rsidRDefault="002B2730">
      <w:pPr>
        <w:pStyle w:val="Sansinterligne"/>
      </w:pPr>
    </w:p>
    <w:p w14:paraId="2A956F13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Atteste que je suis apte à m’immerger et à nager sur une distance d’au moins 25 mètres.</w:t>
      </w:r>
    </w:p>
    <w:p w14:paraId="41D2EFA3" w14:textId="77777777" w:rsidR="002B2730" w:rsidRDefault="002B2730">
      <w:pPr>
        <w:pStyle w:val="Sansinterligne"/>
      </w:pPr>
    </w:p>
    <w:p w14:paraId="544021D8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J’autorise le club ADAV à </w:t>
      </w:r>
      <w:r>
        <w:t>me prendre en photo et à diffuser mes images sur ses différents supports de communication ainsi que sur sa page Facebook et sur son site internet.</w:t>
      </w:r>
    </w:p>
    <w:p w14:paraId="3B5F4F4F" w14:textId="77777777" w:rsidR="002B2730" w:rsidRDefault="002B2730">
      <w:pPr>
        <w:pStyle w:val="Sansinterligne"/>
      </w:pPr>
    </w:p>
    <w:p w14:paraId="52725C7F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Je reconnais également qu’il n’y a aucune contre-indication médicale à la pratique des sports nautiques, e</w:t>
      </w:r>
      <w:r>
        <w:t>t en particulier à la pratique de la voile (certificat médical obligatoire).</w:t>
      </w:r>
    </w:p>
    <w:p w14:paraId="085342F7" w14:textId="77777777" w:rsidR="002B2730" w:rsidRDefault="002B2730">
      <w:pPr>
        <w:pStyle w:val="Sansinterligne"/>
      </w:pPr>
    </w:p>
    <w:p w14:paraId="7D3CB480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Assurances complémentaires (à prendre sur l’espace personnel du site de la FFV) :</w:t>
      </w:r>
    </w:p>
    <w:p w14:paraId="1CE58A3D" w14:textId="77777777" w:rsidR="002B2730" w:rsidRDefault="00930438">
      <w:pPr>
        <w:pStyle w:val="Sansinterlign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J’atteste avoir reçu la notice d’information relative au contrat d’assurance FFV/MMA/MDS.</w:t>
      </w:r>
    </w:p>
    <w:p w14:paraId="2CF503D4" w14:textId="77777777" w:rsidR="002B2730" w:rsidRDefault="00930438">
      <w:pPr>
        <w:pStyle w:val="Sansinterlign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 r</w:t>
      </w:r>
      <w:r>
        <w:rPr>
          <w:rFonts w:ascii="Times New Roman" w:hAnsi="Times New Roman"/>
        </w:rPr>
        <w:t>econnais avoir été informé de mon intérêt à souscrire des garanties complémentaires (capitaux invalidité et décès plus important), ayant pour but la réparation des atteintes à l’intégrité physique du pratiquant.</w:t>
      </w:r>
    </w:p>
    <w:p w14:paraId="4EA0A24C" w14:textId="77777777" w:rsidR="002B2730" w:rsidRDefault="002B2730">
      <w:pPr>
        <w:pStyle w:val="Sansinterligne"/>
      </w:pPr>
    </w:p>
    <w:p w14:paraId="037F25FD" w14:textId="77777777" w:rsidR="002B2730" w:rsidRDefault="002B2730">
      <w:pPr>
        <w:pStyle w:val="Sansinterligne"/>
      </w:pPr>
    </w:p>
    <w:p w14:paraId="3FE10F5C" w14:textId="77777777" w:rsidR="002B2730" w:rsidRDefault="00930438">
      <w:pPr>
        <w:pStyle w:val="Sansinterligne"/>
      </w:pPr>
      <w:r>
        <w:t xml:space="preserve">Pour tout renouvellement d’adhésion (sauf </w:t>
      </w:r>
      <w:r>
        <w:t>adhésion simple) :</w:t>
      </w:r>
    </w:p>
    <w:p w14:paraId="38171BF5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Je m’engage à effectuer au moins 2 permanences. </w:t>
      </w:r>
    </w:p>
    <w:p w14:paraId="6998502E" w14:textId="77777777" w:rsidR="002B2730" w:rsidRDefault="002B2730">
      <w:pPr>
        <w:pStyle w:val="Sansinterligne"/>
      </w:pPr>
    </w:p>
    <w:p w14:paraId="1348EE2C" w14:textId="77777777" w:rsidR="002B2730" w:rsidRDefault="002B2730">
      <w:pPr>
        <w:pStyle w:val="Sansinterligne"/>
      </w:pPr>
    </w:p>
    <w:p w14:paraId="6FE5D251" w14:textId="77777777" w:rsidR="002B2730" w:rsidRDefault="00930438">
      <w:pPr>
        <w:pStyle w:val="Sansinterligne"/>
      </w:pPr>
      <w:r>
        <w:t>Le Club de l’Alliance Dijon Arc Voile ne pourra en aucun cas être responsable des fausses déclarations. La responsabilité du club ne s’étend pas en dehors des activités du club.</w:t>
      </w:r>
    </w:p>
    <w:p w14:paraId="5EC26070" w14:textId="77777777" w:rsidR="002B2730" w:rsidRDefault="002B2730">
      <w:pPr>
        <w:pStyle w:val="Sansinterligne"/>
      </w:pPr>
    </w:p>
    <w:p w14:paraId="61FAA1FF" w14:textId="77777777" w:rsidR="002B2730" w:rsidRDefault="009304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Fait </w:t>
      </w:r>
      <w:r>
        <w:rPr>
          <w:sz w:val="24"/>
          <w:szCs w:val="24"/>
        </w:rPr>
        <w:t xml:space="preserve">à   …………………… </w:t>
      </w:r>
    </w:p>
    <w:p w14:paraId="67259065" w14:textId="77777777" w:rsidR="002B2730" w:rsidRDefault="009304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       ……/……/………</w:t>
      </w:r>
    </w:p>
    <w:p w14:paraId="27216DF3" w14:textId="77777777" w:rsidR="002B2730" w:rsidRDefault="002B2730">
      <w:pPr>
        <w:rPr>
          <w:sz w:val="24"/>
          <w:szCs w:val="24"/>
        </w:rPr>
      </w:pPr>
    </w:p>
    <w:p w14:paraId="4883D566" w14:textId="77777777" w:rsidR="002B2730" w:rsidRDefault="0093043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Signature avec mention « lu et approuvé »</w:t>
      </w:r>
    </w:p>
    <w:p w14:paraId="049E86E5" w14:textId="77777777" w:rsidR="002B2730" w:rsidRDefault="002B2730">
      <w:pPr>
        <w:rPr>
          <w:i/>
          <w:iCs/>
          <w:sz w:val="24"/>
          <w:szCs w:val="24"/>
          <w:u w:val="single"/>
        </w:rPr>
      </w:pPr>
    </w:p>
    <w:p w14:paraId="50A9B4B1" w14:textId="77777777" w:rsidR="002B2730" w:rsidRDefault="002B2730">
      <w:pPr>
        <w:pStyle w:val="Sansinterligne"/>
        <w:rPr>
          <w:i/>
          <w:iCs/>
          <w:u w:val="single"/>
        </w:rPr>
      </w:pPr>
    </w:p>
    <w:p w14:paraId="1985B84E" w14:textId="77777777" w:rsidR="002B2730" w:rsidRDefault="002B2730"/>
    <w:sectPr w:rsidR="002B2730">
      <w:pgSz w:w="11906" w:h="16838"/>
      <w:pgMar w:top="1077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B6CF3" w14:textId="77777777" w:rsidR="00930438" w:rsidRDefault="00930438">
      <w:pPr>
        <w:spacing w:after="0" w:line="240" w:lineRule="auto"/>
      </w:pPr>
      <w:r>
        <w:separator/>
      </w:r>
    </w:p>
  </w:endnote>
  <w:endnote w:type="continuationSeparator" w:id="0">
    <w:p w14:paraId="1F0CE739" w14:textId="77777777" w:rsidR="00930438" w:rsidRDefault="0093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024F" w14:textId="77777777" w:rsidR="00930438" w:rsidRDefault="009304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964AA9" w14:textId="77777777" w:rsidR="00930438" w:rsidRDefault="0093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349"/>
    <w:multiLevelType w:val="multilevel"/>
    <w:tmpl w:val="715E85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30"/>
    <w:rsid w:val="002B1C7E"/>
    <w:rsid w:val="002B2730"/>
    <w:rsid w:val="0064515F"/>
    <w:rsid w:val="00781D07"/>
    <w:rsid w:val="00930438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1000"/>
  <w15:docId w15:val="{E9C7CE83-29AA-4CC9-8A55-4084A6F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Paragraphedeliste">
    <w:name w:val="List Paragraph"/>
    <w:basedOn w:val="Normal"/>
    <w:pPr>
      <w:spacing w:after="120" w:line="360" w:lineRule="auto"/>
      <w:ind w:left="720"/>
      <w:jc w:val="both"/>
    </w:pPr>
    <w:rPr>
      <w:rFonts w:ascii="Arial" w:eastAsia="Times New Roman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sur l'honneur</Template>
  <TotalTime>0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</dc:creator>
  <dc:description/>
  <cp:lastModifiedBy>tom clement</cp:lastModifiedBy>
  <cp:revision>2</cp:revision>
  <dcterms:created xsi:type="dcterms:W3CDTF">2020-04-04T16:28:00Z</dcterms:created>
  <dcterms:modified xsi:type="dcterms:W3CDTF">2020-04-04T16:28:00Z</dcterms:modified>
</cp:coreProperties>
</file>